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EEEF" w14:textId="77777777" w:rsidR="001516B8" w:rsidRDefault="0000000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Zarządzenia Nr 10/2024</w:t>
      </w:r>
    </w:p>
    <w:p w14:paraId="44CA0517" w14:textId="77777777" w:rsidR="001516B8" w:rsidRDefault="0000000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i Gminy Prabuty</w:t>
      </w:r>
    </w:p>
    <w:p w14:paraId="15321B07" w14:textId="77777777" w:rsidR="001516B8" w:rsidRDefault="0000000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dnia 23.01.2024 r.</w:t>
      </w:r>
    </w:p>
    <w:p w14:paraId="3E43880D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3FC73084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579D10F8" w14:textId="77777777" w:rsidR="001516B8" w:rsidRDefault="0000000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……………………………, dnia .………………</w:t>
      </w:r>
    </w:p>
    <w:p w14:paraId="3FA0CBD7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(Miejscowość)</w:t>
      </w:r>
    </w:p>
    <w:p w14:paraId="16B8D777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4C2EBA56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37AF415F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596BA1F7" w14:textId="77777777" w:rsidR="001516B8" w:rsidRDefault="001516B8">
      <w:pPr>
        <w:pStyle w:val="Standard"/>
        <w:jc w:val="right"/>
        <w:rPr>
          <w:rFonts w:ascii="Times New Roman" w:hAnsi="Times New Roman" w:cs="Times New Roman"/>
          <w:b/>
        </w:rPr>
      </w:pPr>
    </w:p>
    <w:p w14:paraId="11317360" w14:textId="77777777" w:rsidR="001516B8" w:rsidRDefault="00000000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Miasta i Gminy Prabuty</w:t>
      </w:r>
    </w:p>
    <w:p w14:paraId="3123D9E8" w14:textId="77777777" w:rsidR="001516B8" w:rsidRDefault="00000000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Kwidzyńska 2</w:t>
      </w:r>
    </w:p>
    <w:p w14:paraId="476B5D51" w14:textId="77777777" w:rsidR="001516B8" w:rsidRDefault="00000000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82-550 Prabuty</w:t>
      </w:r>
    </w:p>
    <w:p w14:paraId="7CE7C390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62467507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4404885A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7CEFB35E" w14:textId="77777777" w:rsidR="001516B8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12C112B7" w14:textId="77777777" w:rsidR="001516B8" w:rsidRDefault="001516B8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F7A9CF" w14:textId="77777777" w:rsidR="001516B8" w:rsidRDefault="0000000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zawarcie umowy najmu lokalu mieszkalnego w   Prabutach</w:t>
      </w:r>
    </w:p>
    <w:p w14:paraId="1F3A2DF0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16010B75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412154FB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DANE WNIOSKODAWCY:</w:t>
      </w:r>
    </w:p>
    <w:p w14:paraId="36C5F3FB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516B8" w14:paraId="6B3930D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B302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0C145FA9" w14:textId="77777777" w:rsidR="001516B8" w:rsidRDefault="0000000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</w:p>
    <w:p w14:paraId="04A69411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516B8" w14:paraId="3E29B11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F019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607BC088" w14:textId="77777777" w:rsidR="001516B8" w:rsidRDefault="0000000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069600F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516B8" w14:paraId="27FCC40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E7BB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6F92B3E" w14:textId="77777777" w:rsidR="001516B8" w:rsidRDefault="0000000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(ulica, nr budynku, nr lokalu)</w:t>
      </w:r>
    </w:p>
    <w:p w14:paraId="3FFCB62D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13"/>
        <w:gridCol w:w="450"/>
        <w:gridCol w:w="512"/>
        <w:gridCol w:w="450"/>
        <w:gridCol w:w="450"/>
        <w:gridCol w:w="6813"/>
      </w:tblGrid>
      <w:tr w:rsidR="001516B8" w14:paraId="5F4F1D7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5AF38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CD22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90BB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627AE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1E91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A9125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0492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792B5D69" w14:textId="77777777" w:rsidR="001516B8" w:rsidRDefault="0000000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(kod pocztowy, miejscowość)</w:t>
      </w:r>
    </w:p>
    <w:p w14:paraId="0FAB81E7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516B8" w14:paraId="2EB5CDA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33F07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0F9F5EE8" w14:textId="77777777" w:rsidR="001516B8" w:rsidRDefault="0000000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korespondencyjny -  jeżeli jest inny od adresu zamieszkania (ulica, nr budynku, nr lokalu)</w:t>
      </w:r>
    </w:p>
    <w:p w14:paraId="70089896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13"/>
        <w:gridCol w:w="450"/>
        <w:gridCol w:w="512"/>
        <w:gridCol w:w="450"/>
        <w:gridCol w:w="450"/>
        <w:gridCol w:w="6813"/>
      </w:tblGrid>
      <w:tr w:rsidR="001516B8" w14:paraId="5AA135A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9613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19D0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F2244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28582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C156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DFCDA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ED4C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75934417" w14:textId="77777777" w:rsidR="001516B8" w:rsidRDefault="00000000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korespondencyjny-  jeżeli jest inny od adresu zamieszkania (kod pocztowy, miejscowość)</w:t>
      </w:r>
    </w:p>
    <w:p w14:paraId="2DA8280F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39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00"/>
        <w:gridCol w:w="400"/>
        <w:gridCol w:w="450"/>
        <w:gridCol w:w="450"/>
        <w:gridCol w:w="512"/>
        <w:gridCol w:w="450"/>
        <w:gridCol w:w="463"/>
        <w:gridCol w:w="450"/>
      </w:tblGrid>
      <w:tr w:rsidR="001516B8" w14:paraId="4A1C75A5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8B1C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8BD7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6257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7608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8C85A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0E6C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0406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83C42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A757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40DA07E5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076DA493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516B8" w14:paraId="443E00A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F60B7" w14:textId="77777777" w:rsidR="001516B8" w:rsidRDefault="001516B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19AB0A84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Adres e-mail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1BF1E41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2BF87536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podanie danych jest dobrowolne w celu ułatwienia kontaktu umożliwiającego sprawne rozpatrzenie wniosku.</w:t>
      </w:r>
    </w:p>
    <w:p w14:paraId="75B56B09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II. PREFERENCJE WNIOSKODAWCY DOTYCZĄCE LOKALU:</w:t>
      </w:r>
    </w:p>
    <w:p w14:paraId="4BD830FB" w14:textId="77777777" w:rsidR="001516B8" w:rsidRDefault="001516B8">
      <w:pPr>
        <w:pStyle w:val="Standard"/>
        <w:rPr>
          <w:rFonts w:ascii="Times New Roman" w:hAnsi="Times New Roman" w:cs="Times New Roman"/>
          <w:b/>
          <w:bCs/>
        </w:rPr>
      </w:pPr>
    </w:p>
    <w:p w14:paraId="3FDBD8A3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Wnioskuję o przyznanie lokalu: </w:t>
      </w:r>
    </w:p>
    <w:p w14:paraId="7012BBAE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37DC" wp14:editId="5DDFA2CD">
                <wp:simplePos x="0" y="0"/>
                <wp:positionH relativeFrom="column">
                  <wp:posOffset>5231126</wp:posOffset>
                </wp:positionH>
                <wp:positionV relativeFrom="paragraph">
                  <wp:posOffset>148590</wp:posOffset>
                </wp:positionV>
                <wp:extent cx="81281" cy="158118"/>
                <wp:effectExtent l="0" t="0" r="13969" b="13332"/>
                <wp:wrapNone/>
                <wp:docPr id="821850515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FB261C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437DC" id="Kształt 4" o:spid="_x0000_s1026" style="position:absolute;margin-left:411.9pt;margin-top:11.7pt;width:6.4pt;height:12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3EFB261C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6F395" w14:textId="77777777" w:rsidR="001516B8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dwupokojowego (1 pokój + pokój z aneksem kuchennym), przeznaczonego</w:t>
      </w:r>
    </w:p>
    <w:p w14:paraId="1AAB47DD" w14:textId="77777777" w:rsidR="001516B8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</w:rPr>
        <w:t>, położonego w segmencie A, na parterze, numer mieszkania 2.</w:t>
      </w:r>
    </w:p>
    <w:p w14:paraId="37F0AD9F" w14:textId="77777777" w:rsidR="001516B8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56EEF" wp14:editId="1F2DA636">
                <wp:simplePos x="0" y="0"/>
                <wp:positionH relativeFrom="column">
                  <wp:posOffset>5240024</wp:posOffset>
                </wp:positionH>
                <wp:positionV relativeFrom="paragraph">
                  <wp:posOffset>-3813</wp:posOffset>
                </wp:positionV>
                <wp:extent cx="81281" cy="158118"/>
                <wp:effectExtent l="0" t="0" r="13969" b="13332"/>
                <wp:wrapNone/>
                <wp:docPr id="136312594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817D07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56EEF" id="_x0000_s1027" style="position:absolute;left:0;text-align:left;margin-left:412.6pt;margin-top:-.3pt;width:6.4pt;height:12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32817D07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dwupokojowego (1 pokój + pokój z aneksem kuchennym), przeznaczonego   </w:t>
      </w:r>
    </w:p>
    <w:p w14:paraId="2741796A" w14:textId="77777777" w:rsidR="001516B8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E21DC" wp14:editId="1175D043">
                <wp:simplePos x="0" y="0"/>
                <wp:positionH relativeFrom="column">
                  <wp:posOffset>5251454</wp:posOffset>
                </wp:positionH>
                <wp:positionV relativeFrom="paragraph">
                  <wp:posOffset>220983</wp:posOffset>
                </wp:positionV>
                <wp:extent cx="81281" cy="158118"/>
                <wp:effectExtent l="0" t="0" r="13969" b="13332"/>
                <wp:wrapNone/>
                <wp:docPr id="1871571252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042E03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21DC" id="_x0000_s1028" style="position:absolute;left:0;text-align:left;margin-left:413.5pt;margin-top:17.4pt;width:6.4pt;height:12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01042E03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</w:rPr>
        <w:t>, położonego w segmencie B, na parterze, numer mieszkania 7.</w:t>
      </w:r>
    </w:p>
    <w:p w14:paraId="15DBAA62" w14:textId="77777777" w:rsidR="001516B8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trzypokojowego ( 2 pokoje + pokój z aneksem kuchennym), przeznaczonego </w:t>
      </w:r>
    </w:p>
    <w:p w14:paraId="27242108" w14:textId="77777777" w:rsidR="001516B8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</w:rPr>
        <w:t>, położonego w segmencie A, na parterze, numer mieszkania 3.</w:t>
      </w:r>
    </w:p>
    <w:p w14:paraId="301408EC" w14:textId="77777777" w:rsidR="001516B8" w:rsidRDefault="00000000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FC35DEC" wp14:editId="34F720CB">
                <wp:simplePos x="0" y="0"/>
                <wp:positionH relativeFrom="column">
                  <wp:posOffset>5231163</wp:posOffset>
                </wp:positionH>
                <wp:positionV relativeFrom="paragraph">
                  <wp:posOffset>7562</wp:posOffset>
                </wp:positionV>
                <wp:extent cx="81281" cy="158118"/>
                <wp:effectExtent l="0" t="0" r="13969" b="13332"/>
                <wp:wrapNone/>
                <wp:docPr id="1251529449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E5002B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35DEC" id="Kształt 1" o:spid="_x0000_s1029" style="position:absolute;left:0;text-align:left;margin-left:411.9pt;margin-top:.6pt;width:6.4pt;height:12.4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18E5002B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jednopokojowego ( pokój z aneksem kuchennym)</w:t>
      </w:r>
      <w:r>
        <w:rPr>
          <w:rFonts w:ascii="Times New Roman" w:hAnsi="Times New Roman" w:cs="Times New Roman"/>
        </w:rPr>
        <w:tab/>
        <w:t xml:space="preserve">położonego </w:t>
      </w:r>
    </w:p>
    <w:p w14:paraId="0BA7177C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segmencie ………., na …………………………….., numer mieszkania…………..</w:t>
      </w:r>
    </w:p>
    <w:p w14:paraId="243CAA0B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(należy podać poziom)</w:t>
      </w:r>
    </w:p>
    <w:p w14:paraId="4654321A" w14:textId="77777777" w:rsidR="001516B8" w:rsidRDefault="001516B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712DB93" w14:textId="77777777" w:rsidR="001516B8" w:rsidRDefault="00000000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1E18B" wp14:editId="4E264426">
                <wp:simplePos x="0" y="0"/>
                <wp:positionH relativeFrom="column">
                  <wp:posOffset>5231163</wp:posOffset>
                </wp:positionH>
                <wp:positionV relativeFrom="paragraph">
                  <wp:posOffset>7562</wp:posOffset>
                </wp:positionV>
                <wp:extent cx="81281" cy="158118"/>
                <wp:effectExtent l="0" t="0" r="13969" b="13332"/>
                <wp:wrapNone/>
                <wp:docPr id="852378609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676A47F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1E18B" id="_x0000_s1030" style="position:absolute;left:0;text-align:left;margin-left:411.9pt;margin-top:.6pt;width:6.4pt;height:12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6676A47F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dwupokojowego (1 pokój + pokój z aneksem kuchennym)</w:t>
      </w:r>
      <w:r>
        <w:rPr>
          <w:rFonts w:ascii="Times New Roman" w:hAnsi="Times New Roman" w:cs="Times New Roman"/>
        </w:rPr>
        <w:tab/>
        <w:t xml:space="preserve">położonego </w:t>
      </w:r>
    </w:p>
    <w:p w14:paraId="197E5EDC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segmencie ………., na …………………………….., numer mieszkania…………..</w:t>
      </w:r>
    </w:p>
    <w:p w14:paraId="2009EA33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(należy podać poziom)</w:t>
      </w:r>
    </w:p>
    <w:p w14:paraId="376A7CEC" w14:textId="77777777" w:rsidR="001516B8" w:rsidRDefault="001516B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B472DC6" w14:textId="77777777" w:rsidR="001516B8" w:rsidRDefault="00000000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1378E" wp14:editId="088CFC96">
                <wp:simplePos x="0" y="0"/>
                <wp:positionH relativeFrom="column">
                  <wp:posOffset>5238716</wp:posOffset>
                </wp:positionH>
                <wp:positionV relativeFrom="paragraph">
                  <wp:posOffset>0</wp:posOffset>
                </wp:positionV>
                <wp:extent cx="81281" cy="158118"/>
                <wp:effectExtent l="0" t="0" r="13969" b="13332"/>
                <wp:wrapNone/>
                <wp:docPr id="1864499861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2699D6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1378E" id="Kształt 3" o:spid="_x0000_s1031" style="position:absolute;left:0;text-align:left;margin-left:412.5pt;margin-top:0;width:6.4pt;height:12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1A2699D6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trzypokojowego (2 pokoje + pokój z aneksem kuchennym) położonego </w:t>
      </w:r>
    </w:p>
    <w:p w14:paraId="44B3B5B5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segmencie ………., na …………………………….., numer mieszkania…………..</w:t>
      </w:r>
    </w:p>
    <w:p w14:paraId="3D4EC41C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(należy podać poziom)</w:t>
      </w:r>
    </w:p>
    <w:p w14:paraId="11C63A78" w14:textId="77777777" w:rsidR="001516B8" w:rsidRDefault="001516B8">
      <w:pPr>
        <w:pStyle w:val="Standard"/>
        <w:rPr>
          <w:rFonts w:hint="eastAsia"/>
          <w:sz w:val="20"/>
          <w:szCs w:val="20"/>
        </w:rPr>
      </w:pPr>
    </w:p>
    <w:p w14:paraId="7CBDCE54" w14:textId="77777777" w:rsidR="001516B8" w:rsidRDefault="00000000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Karty mieszkań dostępne są w Biuletynie Informacji Publicznej Urzędu Miasta i Gminy Prabuty  </w:t>
      </w: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https://bip.prabuty.pl/</w:t>
        </w:r>
      </w:hyperlink>
    </w:p>
    <w:p w14:paraId="18A16A53" w14:textId="77777777" w:rsidR="001516B8" w:rsidRDefault="001516B8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378A4BC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 przypadku braku możliwości przyznania lokalu, o który wnioskuję w pkt 1, w drugiej kolejności wnioskuję o przyznanie lokalu:</w:t>
      </w:r>
    </w:p>
    <w:p w14:paraId="465464B6" w14:textId="77777777" w:rsidR="001516B8" w:rsidRDefault="001516B8">
      <w:pPr>
        <w:pStyle w:val="Standard"/>
        <w:rPr>
          <w:rFonts w:ascii="Times New Roman" w:hAnsi="Times New Roman" w:cs="Times New Roman"/>
          <w:b/>
          <w:bCs/>
        </w:rPr>
      </w:pPr>
    </w:p>
    <w:p w14:paraId="2EA87E99" w14:textId="77777777" w:rsidR="001516B8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2AA3C" wp14:editId="7E098BEC">
                <wp:simplePos x="0" y="0"/>
                <wp:positionH relativeFrom="column">
                  <wp:posOffset>5232397</wp:posOffset>
                </wp:positionH>
                <wp:positionV relativeFrom="paragraph">
                  <wp:posOffset>11430</wp:posOffset>
                </wp:positionV>
                <wp:extent cx="81281" cy="158118"/>
                <wp:effectExtent l="0" t="0" r="13969" b="13332"/>
                <wp:wrapNone/>
                <wp:docPr id="986280902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7D3E1D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2AA3C" id="_x0000_s1032" style="position:absolute;left:0;text-align:left;margin-left:412pt;margin-top:.9pt;width:6.4pt;height:12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517D3E1D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dwupokojowego (1 pokój + pokój z aneksem kuchennym), przeznaczonego    </w:t>
      </w:r>
    </w:p>
    <w:p w14:paraId="110D7D51" w14:textId="77777777" w:rsidR="001516B8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</w:rPr>
        <w:t>, położonego w segmencie A, na parterze, numer mieszkania 2.</w:t>
      </w:r>
    </w:p>
    <w:p w14:paraId="4D8D35B6" w14:textId="77777777" w:rsidR="001516B8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9CB8D" wp14:editId="5D12D2F0">
                <wp:simplePos x="0" y="0"/>
                <wp:positionH relativeFrom="column">
                  <wp:posOffset>5240024</wp:posOffset>
                </wp:positionH>
                <wp:positionV relativeFrom="paragraph">
                  <wp:posOffset>-3813</wp:posOffset>
                </wp:positionV>
                <wp:extent cx="81281" cy="158118"/>
                <wp:effectExtent l="0" t="0" r="13969" b="13332"/>
                <wp:wrapNone/>
                <wp:docPr id="1604527461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F04064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9CB8D" id="_x0000_s1033" style="position:absolute;left:0;text-align:left;margin-left:412.6pt;margin-top:-.3pt;width:6.4pt;height:12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32F04064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dwupokojowego (1 pokój + pokój z aneksem kuchennym), przeznaczonego   </w:t>
      </w:r>
    </w:p>
    <w:p w14:paraId="3D52642E" w14:textId="77777777" w:rsidR="001516B8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31E8D" wp14:editId="6227C722">
                <wp:simplePos x="0" y="0"/>
                <wp:positionH relativeFrom="column">
                  <wp:posOffset>5251454</wp:posOffset>
                </wp:positionH>
                <wp:positionV relativeFrom="paragraph">
                  <wp:posOffset>220983</wp:posOffset>
                </wp:positionV>
                <wp:extent cx="81281" cy="158118"/>
                <wp:effectExtent l="0" t="0" r="13969" b="13332"/>
                <wp:wrapNone/>
                <wp:docPr id="1914174965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354889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31E8D" id="_x0000_s1034" style="position:absolute;left:0;text-align:left;margin-left:413.5pt;margin-top:17.4pt;width:6.4pt;height:12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33354889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</w:rPr>
        <w:t>, położonego w segmencie B, na parterze, numer mieszkania 7.</w:t>
      </w:r>
    </w:p>
    <w:p w14:paraId="1CDA031E" w14:textId="77777777" w:rsidR="001516B8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trzypokojowego ( 2 pokoje + pokój z aneksem kuchennym), przeznaczonego </w:t>
      </w:r>
    </w:p>
    <w:p w14:paraId="72B65788" w14:textId="77777777" w:rsidR="001516B8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</w:rPr>
        <w:t>, położonego w segmencie A, na parterze, numer mieszkania 3.</w:t>
      </w:r>
    </w:p>
    <w:p w14:paraId="5849011A" w14:textId="77777777" w:rsidR="001516B8" w:rsidRDefault="00000000">
      <w:pPr>
        <w:pStyle w:val="Standard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F613C" wp14:editId="0811F445">
                <wp:simplePos x="0" y="0"/>
                <wp:positionH relativeFrom="column">
                  <wp:posOffset>5231163</wp:posOffset>
                </wp:positionH>
                <wp:positionV relativeFrom="paragraph">
                  <wp:posOffset>7562</wp:posOffset>
                </wp:positionV>
                <wp:extent cx="81281" cy="158118"/>
                <wp:effectExtent l="0" t="0" r="13969" b="13332"/>
                <wp:wrapNone/>
                <wp:docPr id="4312276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ADB716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613C" id="_x0000_s1035" style="position:absolute;left:0;text-align:left;margin-left:411.9pt;margin-top:.6pt;width:6.4pt;height:12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2DADB716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jednopokojowego ( pokój z aneksem kuchennym)</w:t>
      </w:r>
      <w:r>
        <w:rPr>
          <w:rFonts w:ascii="Times New Roman" w:hAnsi="Times New Roman" w:cs="Times New Roman"/>
        </w:rPr>
        <w:tab/>
        <w:t xml:space="preserve">położonego </w:t>
      </w:r>
    </w:p>
    <w:p w14:paraId="03BC36AA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segmencie ………., na …………………………….., numer mieszkania…………..</w:t>
      </w:r>
    </w:p>
    <w:p w14:paraId="6689C0AB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(należy podać poziom)</w:t>
      </w:r>
    </w:p>
    <w:p w14:paraId="4DB140B4" w14:textId="77777777" w:rsidR="001516B8" w:rsidRDefault="001516B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40C1867" w14:textId="77777777" w:rsidR="001516B8" w:rsidRDefault="00000000">
      <w:pPr>
        <w:pStyle w:val="Standard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4BAC2" wp14:editId="030D6718">
                <wp:simplePos x="0" y="0"/>
                <wp:positionH relativeFrom="column">
                  <wp:posOffset>5231163</wp:posOffset>
                </wp:positionH>
                <wp:positionV relativeFrom="paragraph">
                  <wp:posOffset>7562</wp:posOffset>
                </wp:positionV>
                <wp:extent cx="81281" cy="158118"/>
                <wp:effectExtent l="0" t="0" r="13969" b="13332"/>
                <wp:wrapNone/>
                <wp:docPr id="1168095477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BA6C0D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BAC2" id="_x0000_s1036" style="position:absolute;left:0;text-align:left;margin-left:411.9pt;margin-top:.6pt;width:6.4pt;height:12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7ABA6C0D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dwupokojowego (1 pokój + pokój z aneksem kuchennym)</w:t>
      </w:r>
      <w:r>
        <w:rPr>
          <w:rFonts w:ascii="Times New Roman" w:hAnsi="Times New Roman" w:cs="Times New Roman"/>
        </w:rPr>
        <w:tab/>
        <w:t xml:space="preserve">położonego </w:t>
      </w:r>
    </w:p>
    <w:p w14:paraId="7F10E72E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segmencie ………., na …………………………….., numer mieszkania…………..</w:t>
      </w:r>
    </w:p>
    <w:p w14:paraId="4681BFA7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(należy podać poziom)</w:t>
      </w:r>
    </w:p>
    <w:p w14:paraId="7AA251E4" w14:textId="77777777" w:rsidR="001516B8" w:rsidRDefault="001516B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02C8B11" w14:textId="77777777" w:rsidR="001516B8" w:rsidRDefault="00000000">
      <w:pPr>
        <w:pStyle w:val="Standard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8A331" wp14:editId="7BD94D5D">
                <wp:simplePos x="0" y="0"/>
                <wp:positionH relativeFrom="column">
                  <wp:posOffset>5238716</wp:posOffset>
                </wp:positionH>
                <wp:positionV relativeFrom="paragraph">
                  <wp:posOffset>0</wp:posOffset>
                </wp:positionV>
                <wp:extent cx="81281" cy="158118"/>
                <wp:effectExtent l="0" t="0" r="13969" b="13332"/>
                <wp:wrapNone/>
                <wp:docPr id="249229192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5811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80300E" w14:textId="77777777" w:rsidR="001516B8" w:rsidRDefault="001516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8A331" id="_x0000_s1037" style="position:absolute;left:0;text-align:left;margin-left:412.5pt;margin-top:0;width:6.4pt;height:1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" adj="-11796480,,5400" path="m,l21600,r,21600l,21600,,xe" strokeweight=".35281mm">
                <v:stroke joinstyle="miter"/>
                <v:formulas/>
                <v:path arrowok="t" o:connecttype="custom" o:connectlocs="40641,0;81281,79059;40641,158118;0,79059" o:connectangles="270,0,90,180" textboxrect="0,0,21600,21600"/>
                <v:textbox inset="0,0,0,0">
                  <w:txbxContent>
                    <w:p w14:paraId="3680300E" w14:textId="77777777" w:rsidR="001516B8" w:rsidRDefault="001516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trzypokojowego (2 pokoje + pokój z aneksem kuchennym) położonego </w:t>
      </w:r>
    </w:p>
    <w:p w14:paraId="07DFF31B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segmencie ………., na …………………………….., numer mieszkania…………..</w:t>
      </w:r>
    </w:p>
    <w:p w14:paraId="357E03D0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(należy podać poziom)</w:t>
      </w:r>
    </w:p>
    <w:p w14:paraId="3E651476" w14:textId="77777777" w:rsidR="001516B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Karty mieszkań dostępne są w Biuletynie Informacji Publicznej Urzędu Miasta i Gminy Prabuty 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https://bip.prabuty.pl/</w:t>
        </w:r>
      </w:hyperlink>
    </w:p>
    <w:p w14:paraId="46CEBACC" w14:textId="77777777" w:rsidR="001516B8" w:rsidRDefault="00000000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III. INFORMACJA O OSOBACH ZGŁOSZONYCH WE WNIOSKU DO WSPÓLNEGO ZAMIESZKANIA Z WNIOSKODAWCĄ (CZŁONKOWIE GOSPODARSTWA DOMOWEGO) ORAZ  O WYSOKOŚCI OSIĄGANEGO DOCHODU.</w:t>
      </w:r>
    </w:p>
    <w:p w14:paraId="03E10C57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6BA30C1E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Oświadczam, że zgłaszam do wspólnego zamieszkania wraz ze mną w najmowanym lokalu następujące osoby:</w:t>
      </w:r>
    </w:p>
    <w:p w14:paraId="6914C2AC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5C7D305A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…………………………………………, ………………………, ……………………………….</w:t>
      </w:r>
    </w:p>
    <w:p w14:paraId="49B4CDCD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(imię i nazwisko)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(data urodzenia)                           (adres zamieszkania)</w:t>
      </w:r>
    </w:p>
    <w:p w14:paraId="38481AE6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WNIOSKODAWCA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13CB2D6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50A587F2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…………………………………., ……………………., ………………., ……………………….</w:t>
      </w:r>
    </w:p>
    <w:p w14:paraId="795D1E56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(stopień pokrewieństwa)</w:t>
      </w:r>
      <w:r>
        <w:rPr>
          <w:rFonts w:ascii="Times New Roman" w:hAnsi="Times New Roman" w:cs="Times New Roman"/>
          <w:sz w:val="18"/>
          <w:szCs w:val="18"/>
        </w:rPr>
        <w:tab/>
        <w:t xml:space="preserve">   (data urodzenia)              (adres zamieszkania)</w:t>
      </w:r>
    </w:p>
    <w:p w14:paraId="0461B7C4" w14:textId="77777777" w:rsidR="001516B8" w:rsidRDefault="00000000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CZŁONEK GOSP. DOM.</w:t>
      </w:r>
    </w:p>
    <w:p w14:paraId="33D38AAF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57C230E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…………………………………., ……………………., ………………., ……………………….</w:t>
      </w:r>
    </w:p>
    <w:p w14:paraId="1659B4DE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(stopień pokrewieństwa)</w:t>
      </w:r>
      <w:r>
        <w:rPr>
          <w:rFonts w:ascii="Times New Roman" w:hAnsi="Times New Roman" w:cs="Times New Roman"/>
          <w:sz w:val="18"/>
          <w:szCs w:val="18"/>
        </w:rPr>
        <w:tab/>
        <w:t xml:space="preserve">   (data urodzenia)              (adres zamieszkania)</w:t>
      </w:r>
    </w:p>
    <w:p w14:paraId="0A7C67E4" w14:textId="77777777" w:rsidR="001516B8" w:rsidRDefault="00000000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CZŁONEK GOSP. DOM.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1AA54FE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E8B72D5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…………………………………., ……………………., ………………., ……………………….</w:t>
      </w:r>
    </w:p>
    <w:p w14:paraId="26C13810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(stopień pokrewieństwa)</w:t>
      </w:r>
      <w:r>
        <w:rPr>
          <w:rFonts w:ascii="Times New Roman" w:hAnsi="Times New Roman" w:cs="Times New Roman"/>
          <w:sz w:val="18"/>
          <w:szCs w:val="18"/>
        </w:rPr>
        <w:tab/>
        <w:t xml:space="preserve">   (data urodzenia)              (adres zamieszkania)</w:t>
      </w:r>
    </w:p>
    <w:p w14:paraId="5D9079C1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CZŁONEK GOSP. DOM.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14:paraId="0A9BC6F2" w14:textId="77777777" w:rsidR="001516B8" w:rsidRDefault="00000000">
      <w:pPr>
        <w:pStyle w:val="Standard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152BDFA0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…………………………………., ……………………., ………………., ……………………….</w:t>
      </w:r>
    </w:p>
    <w:p w14:paraId="4F2EA8F5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(stopień pokrewieństwa)</w:t>
      </w:r>
      <w:r>
        <w:rPr>
          <w:rFonts w:ascii="Times New Roman" w:hAnsi="Times New Roman" w:cs="Times New Roman"/>
          <w:sz w:val="18"/>
          <w:szCs w:val="18"/>
        </w:rPr>
        <w:tab/>
        <w:t xml:space="preserve">   (data urodzenia)              (adres zamieszkania)</w:t>
      </w:r>
    </w:p>
    <w:p w14:paraId="4C14A2CF" w14:textId="77777777" w:rsidR="001516B8" w:rsidRDefault="00000000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CZŁONEK GOSP. DOM.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EB6B6F1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29509ED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…………………………………., ……………………., ………………., ……………………….</w:t>
      </w:r>
    </w:p>
    <w:p w14:paraId="3AAAA2CA" w14:textId="77777777" w:rsidR="001516B8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(stopień pokrewieństwa)</w:t>
      </w:r>
      <w:r>
        <w:rPr>
          <w:rFonts w:ascii="Times New Roman" w:hAnsi="Times New Roman" w:cs="Times New Roman"/>
          <w:sz w:val="18"/>
          <w:szCs w:val="18"/>
        </w:rPr>
        <w:tab/>
        <w:t xml:space="preserve">   (data urodzenia)              (adres zamieszkania)</w:t>
      </w:r>
    </w:p>
    <w:p w14:paraId="3F33E31E" w14:textId="77777777" w:rsidR="001516B8" w:rsidRDefault="00000000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CZŁONEK GOSP. DOM.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49CD788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500549E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75F035E5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Oświadczam, że w podanym poniżej okresie dochody moje i wymienionych wyżej kolejno członków mojego gospodarstwa domowego wyniosły:</w:t>
      </w:r>
    </w:p>
    <w:p w14:paraId="1B50876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7B66715F" w14:textId="77777777" w:rsidR="001516B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DEKLARACJA O WYSOKOŚCI DOCHODÓW</w:t>
      </w:r>
    </w:p>
    <w:p w14:paraId="24184140" w14:textId="77777777" w:rsidR="001516B8" w:rsidRDefault="00000000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rok 2023</w:t>
      </w:r>
    </w:p>
    <w:p w14:paraId="518BF1EA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000"/>
        <w:gridCol w:w="3287"/>
        <w:gridCol w:w="2788"/>
      </w:tblGrid>
      <w:tr w:rsidR="001516B8" w14:paraId="358127B0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8AA8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110B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- nauki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ADD0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Źródła dochodu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C932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dochodu</w:t>
            </w:r>
          </w:p>
          <w:p w14:paraId="4C856BB0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złotych (brutto)</w:t>
            </w:r>
          </w:p>
        </w:tc>
      </w:tr>
      <w:tr w:rsidR="001516B8" w14:paraId="2FDC0A6E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623B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3FB13C5D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D6587D7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0499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0B9E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826A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B8" w14:paraId="29EFA0D7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E359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49868873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92D89AE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B33F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6C54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907B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B8" w14:paraId="7F7504DC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2FFF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611025F2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438CACB9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B200F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93AD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31E7A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B8" w14:paraId="3BA94CF7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86442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3F3B0707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56896338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46B7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BF7C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FCC32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B8" w14:paraId="738863C0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7F69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6CF6DD9F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14:paraId="55A10DFA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1B58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CB8C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85C3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B8" w14:paraId="283806CF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BBC1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709AB074" w14:textId="77777777" w:rsidR="001516B8" w:rsidRDefault="0000000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79704E12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F329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5804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D6F6B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B8" w14:paraId="0E7BBB11" w14:textId="77777777">
        <w:tblPrEx>
          <w:tblCellMar>
            <w:top w:w="0" w:type="dxa"/>
            <w:bottom w:w="0" w:type="dxa"/>
          </w:tblCellMar>
        </w:tblPrEx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E9C0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62392737" w14:textId="77777777" w:rsidR="001516B8" w:rsidRDefault="00000000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 dochody gospodarstwa domowego:</w:t>
            </w:r>
          </w:p>
          <w:p w14:paraId="45A25939" w14:textId="77777777" w:rsidR="001516B8" w:rsidRDefault="001516B8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BD4C" w14:textId="77777777" w:rsidR="001516B8" w:rsidRDefault="001516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C44655" w14:textId="77777777" w:rsidR="001516B8" w:rsidRDefault="001516B8">
      <w:pPr>
        <w:pStyle w:val="Standard"/>
        <w:spacing w:line="480" w:lineRule="auto"/>
        <w:rPr>
          <w:rFonts w:ascii="Times New Roman" w:hAnsi="Times New Roman" w:cs="Times New Roman"/>
        </w:rPr>
      </w:pPr>
    </w:p>
    <w:p w14:paraId="73CAF3D6" w14:textId="77777777" w:rsidR="001516B8" w:rsidRDefault="00000000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dochód miesięczny na 1. członka gospodarstwa domowego wynosi ……………………… zł,  (słownie: …………………………………………...............................................................................</w:t>
      </w:r>
    </w:p>
    <w:p w14:paraId="4BF95DAA" w14:textId="77777777" w:rsidR="001516B8" w:rsidRDefault="00000000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………………………………………………………………………………………………………).</w:t>
      </w:r>
      <w:r>
        <w:rPr>
          <w:rFonts w:ascii="Times New Roman" w:hAnsi="Times New Roman" w:cs="Times New Roman"/>
          <w:vertAlign w:val="superscript"/>
        </w:rPr>
        <w:t>*</w:t>
      </w:r>
    </w:p>
    <w:p w14:paraId="388B2597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Oświadczam(-my), że zobowiązuję(-jemy) się przechowywać przez okres 3 lat dokumenty, na podstawie których zadeklarowałem (-łam, -liśmy) dochody wszystkich osób objętych wnioskiem.</w:t>
      </w:r>
    </w:p>
    <w:p w14:paraId="4D2DDBBC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735398E1" w14:textId="77777777" w:rsidR="001516B8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*Aby obliczyć średni dochód miesięczny na 1. członka gospodarstwa domowego, należy liczbę z rubryki „</w:t>
      </w:r>
      <w:r>
        <w:rPr>
          <w:rFonts w:ascii="Times New Roman" w:hAnsi="Times New Roman" w:cs="Times New Roman"/>
          <w:b/>
          <w:sz w:val="18"/>
          <w:szCs w:val="18"/>
        </w:rPr>
        <w:t xml:space="preserve">Razem dochody gospodarstwa domowego” </w:t>
      </w:r>
      <w:r>
        <w:rPr>
          <w:rFonts w:ascii="Times New Roman" w:hAnsi="Times New Roman" w:cs="Times New Roman"/>
          <w:sz w:val="18"/>
          <w:szCs w:val="18"/>
        </w:rPr>
        <w:t>podzielić przez 12 miesięcy. Następnie średni dochód miesięczny należy podzielić przez liczbę członków gospodarstwa domowego.</w:t>
      </w:r>
    </w:p>
    <w:p w14:paraId="691CEAEB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156D2AE4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1813276D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31DC35B9" w14:textId="77777777" w:rsidR="001516B8" w:rsidRDefault="00000000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Imię i nazwisko osób pełnoletnich: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Data, podpis:</w:t>
      </w:r>
    </w:p>
    <w:p w14:paraId="6805CBBA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14:paraId="41659063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14:paraId="7060FC6E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14:paraId="53C0F954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14:paraId="2D29DE9D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14:paraId="3A4DF15F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14:paraId="5B319629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OŚWIADCZENIA WNIOSKODAWCY:</w:t>
      </w:r>
    </w:p>
    <w:p w14:paraId="185A9C2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672473C7" w14:textId="77777777" w:rsidR="001516B8" w:rsidRDefault="00000000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podane przeze mnie dane zawarte w niniejszym wniosku są prawdziwe.</w:t>
      </w:r>
    </w:p>
    <w:p w14:paraId="7C7A98AB" w14:textId="77777777" w:rsidR="001516B8" w:rsidRDefault="00000000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kryteriami i zasadami regulującymi nabór wniosków o zawarcie umowy najmu lokali mieszkalnych położonych w Prabutach określonych w uchwale</w:t>
      </w:r>
      <w:r>
        <w:rPr>
          <w:rFonts w:ascii="Times New Roman" w:hAnsi="Times New Roman" w:cs="Times New Roman"/>
        </w:rPr>
        <w:br/>
        <w:t>Nr LXXIII/483/2023 Rady Miejskiej w Prabutach z dnia 29 listopada 2023 r. w sprawie kryteriów i zasad regulujących  nabór wniosków „o zawarcie umowy najmu lokali mieszkalnych położonych  w Prabutach,” utworzonych z udziałem Miasta i Gminy Prabuty stanowiących własność Społecznej Inicjatywy Mieszkaniowej KZN-Pomorze Spółka z ograniczoną odpowiedzialnością z siedzibą w Malborku na zasadach określonych w ustawie z dnia 26 października 1995 r. o społecznych formach rozwoju mieszkalnictwa  i nie wnoszę co do nich zastrzeżeń.</w:t>
      </w:r>
    </w:p>
    <w:p w14:paraId="063FD03C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592447DD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5FE5E0B8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10EAE137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1DCEC3D0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V. ZAŁĄCZONE DOKUMENTY:</w:t>
      </w:r>
    </w:p>
    <w:p w14:paraId="203ACB5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0A96CA94" w14:textId="77777777" w:rsidR="001516B8" w:rsidRDefault="00000000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następujące dokumenty:</w:t>
      </w:r>
    </w:p>
    <w:p w14:paraId="55E655AC" w14:textId="77777777" w:rsidR="001516B8" w:rsidRDefault="00000000">
      <w:pPr>
        <w:pStyle w:val="Standard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00719363" w14:textId="77777777" w:rsidR="001516B8" w:rsidRDefault="00000000">
      <w:pPr>
        <w:pStyle w:val="Standard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02FDFA9" w14:textId="77777777" w:rsidR="001516B8" w:rsidRDefault="00000000">
      <w:pPr>
        <w:pStyle w:val="Standard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7A40DB1" w14:textId="77777777" w:rsidR="001516B8" w:rsidRDefault="00000000">
      <w:pPr>
        <w:pStyle w:val="Standard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BAE2698" w14:textId="77777777" w:rsidR="001516B8" w:rsidRDefault="00000000">
      <w:pPr>
        <w:pStyle w:val="Standard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030B4494" w14:textId="77777777" w:rsidR="001516B8" w:rsidRDefault="00000000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2528D7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14094AA7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wymaganych dokumentów:</w:t>
      </w:r>
    </w:p>
    <w:p w14:paraId="438192ED" w14:textId="77777777" w:rsidR="001516B8" w:rsidRDefault="001516B8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14:paraId="5CEE7905" w14:textId="77777777" w:rsidR="001516B8" w:rsidRDefault="00000000">
      <w:pPr>
        <w:pStyle w:val="Standard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zawarcie umowy najmu lokalu mieszkalnego w Prabutach.</w:t>
      </w:r>
    </w:p>
    <w:p w14:paraId="43A59660" w14:textId="77777777" w:rsidR="001516B8" w:rsidRDefault="00000000">
      <w:pPr>
        <w:pStyle w:val="Standard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zaświadczenia właściwego miejscowo urzędu skarbowego o wysokości dochodów uzyskanych przez tę osobę oraz osoby zgłoszone przez nią do wspólnego zamieszkania  za rok ubiegły, poświadczone za zgodność z oryginałem przez wnioskodawcę.</w:t>
      </w:r>
    </w:p>
    <w:p w14:paraId="4286A762" w14:textId="77777777" w:rsidR="001516B8" w:rsidRDefault="00000000">
      <w:pPr>
        <w:pStyle w:val="Standard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tytułu prawnego do innego lokalu mieszkalnego na terenie Rzeczypospolitej Polskiej (załącznik nr 1 do niniejszego wniosku).</w:t>
      </w:r>
    </w:p>
    <w:p w14:paraId="42D03185" w14:textId="77777777" w:rsidR="001516B8" w:rsidRDefault="00000000">
      <w:pPr>
        <w:pStyle w:val="Standard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o wniesieniu partycypacji w kosztach budowy lokalu mieszkalnego w wysokości i terminie określonym przez gminę oraz w umowie przedwstępnej (załącznik nr 2 do niniejszego wniosku).</w:t>
      </w:r>
    </w:p>
    <w:p w14:paraId="480889C4" w14:textId="77777777" w:rsidR="001516B8" w:rsidRDefault="001516B8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0A9A04DD" w14:textId="77777777" w:rsidR="001516B8" w:rsidRDefault="00000000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Jeśli dotyczy:</w:t>
      </w:r>
    </w:p>
    <w:p w14:paraId="51B951E6" w14:textId="77777777" w:rsidR="001516B8" w:rsidRDefault="001516B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87C68F" w14:textId="77777777" w:rsidR="001516B8" w:rsidRDefault="00000000">
      <w:pPr>
        <w:pStyle w:val="Standard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zgodnie z art. 4 ust. 3 ustawy z dnia 4 listopada 2016 r. o wsparciu kobiet w ciąży i rodzin „Za życiem” (Dz. U. z 2020 r. poz. 1329).</w:t>
      </w:r>
    </w:p>
    <w:p w14:paraId="6CD94C44" w14:textId="77777777" w:rsidR="001516B8" w:rsidRDefault="00000000">
      <w:pPr>
        <w:pStyle w:val="Standard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najemcy lokalu wchodzącego w skład zasobu mieszkaniowego gminy Prabuty o zobowiązaniu do rozwiązania umowy najmu lokalu (załącznik nr 3 do niniejszego wniosku).</w:t>
      </w:r>
    </w:p>
    <w:p w14:paraId="674FB141" w14:textId="77777777" w:rsidR="001516B8" w:rsidRDefault="00000000">
      <w:pPr>
        <w:pStyle w:val="Standard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książeczki mieszkaniowej, poświadczona przez wnioskodawcę za zgodność z oryginałem, wystawionej do dnia 23 października 1990 r., potwierdzająca posiadanie wkładu oszczędnościowego na cele mieszkaniowe.</w:t>
      </w:r>
    </w:p>
    <w:p w14:paraId="775001D2" w14:textId="77777777" w:rsidR="001516B8" w:rsidRDefault="00000000">
      <w:pPr>
        <w:pStyle w:val="Standard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orzeczenia o znacznym lub umiarkowanym stopniu niepełnosprawności określonym w ustawie z dnia 27 sierpnia 1997 r. o rehabilitacji zawodowej i społecznej oraz zatrudnianiu osób niepełnosprawnych (t.j. Dz. U. z 2023 r. poz.100), osoby wchodzącej w skład gospodarstwa domowego, potwierdzona przez wnioskodawcę za zgodność z oryginałem.</w:t>
      </w:r>
    </w:p>
    <w:p w14:paraId="5362D51E" w14:textId="77777777" w:rsidR="001516B8" w:rsidRDefault="001516B8">
      <w:pPr>
        <w:pStyle w:val="Standard"/>
        <w:rPr>
          <w:rFonts w:ascii="Times New Roman" w:hAnsi="Times New Roman" w:cs="Times New Roman"/>
          <w:b/>
          <w:bCs/>
        </w:rPr>
      </w:pPr>
    </w:p>
    <w:p w14:paraId="1196B53F" w14:textId="77777777" w:rsidR="001516B8" w:rsidRDefault="001516B8">
      <w:pPr>
        <w:pStyle w:val="Standard"/>
        <w:rPr>
          <w:rFonts w:ascii="Times New Roman" w:hAnsi="Times New Roman" w:cs="Times New Roman"/>
          <w:b/>
          <w:bCs/>
        </w:rPr>
      </w:pPr>
    </w:p>
    <w:p w14:paraId="5DB3E117" w14:textId="77777777" w:rsidR="001516B8" w:rsidRDefault="001516B8">
      <w:pPr>
        <w:pStyle w:val="Standard"/>
        <w:rPr>
          <w:rFonts w:ascii="Times New Roman" w:hAnsi="Times New Roman" w:cs="Times New Roman"/>
          <w:b/>
          <w:bCs/>
        </w:rPr>
      </w:pPr>
    </w:p>
    <w:p w14:paraId="58CF19D4" w14:textId="77777777" w:rsidR="001516B8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Imię i nazwisko wnioskodawcy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Data, czytelny podpis</w:t>
      </w:r>
    </w:p>
    <w:p w14:paraId="1C1EB821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618A82DB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…………………………………...</w:t>
      </w:r>
    </w:p>
    <w:p w14:paraId="19CB0698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CC8B270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A723586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A7C306A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95A5170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8F303FD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7DECD3A1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017FB5B6" w14:textId="77777777" w:rsidR="001516B8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1B6AC217" w14:textId="77777777" w:rsidR="001516B8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DOTYCZĄCA PRZETWARZANIA DANYCH OSOBOWYCH</w:t>
      </w:r>
    </w:p>
    <w:p w14:paraId="69A49DF5" w14:textId="77777777" w:rsidR="001516B8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WNIOSKODAWCÓW O ZAWARCIE UMOWY NAJMU LOKALU MIESZKALNEGO</w:t>
      </w:r>
    </w:p>
    <w:p w14:paraId="6B4CAEC8" w14:textId="77777777" w:rsidR="001516B8" w:rsidRDefault="001516B8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DA3107" w14:textId="77777777" w:rsidR="001516B8" w:rsidRDefault="00000000">
      <w:pPr>
        <w:spacing w:before="100" w:after="1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14:paraId="0897DBD9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ind w:left="709" w:hanging="34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Burmistrz Miasta i Gminy Prabuty, którego siedzibą jest Urząd Miasta i Gminy w Prabutach, ul. Kwidzyńska 2, 82-550 Prabuty, tel. 55 278 20 02, email: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biuro@prabuty.pl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44D9C283" w14:textId="77777777" w:rsidR="001516B8" w:rsidRDefault="001516B8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07FBA5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ind w:left="709" w:hanging="34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Wyznaczony został Inspektor Ochrony Danych Osobowych, z którym można się kontaktować za pośrednictwem poczty elektronicznej: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iod@prabuty.pl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listownie na adres: Urząd Miasta i Gminy w Prabutach, ul. Kwidzyńska 2, 82-550 Prabuty.</w:t>
      </w:r>
    </w:p>
    <w:p w14:paraId="5A4DE3E6" w14:textId="77777777" w:rsidR="001516B8" w:rsidRDefault="001516B8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2CCB3D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ind w:left="709" w:hanging="349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 Pani/Pana danych osobowych jest niezbędne do wykonania umowy zgodnie z art. 6 ust. 1 lit. b, do wypełnienia obowiązku prawnego ciążącego na administratorze zgodnie z art. 6 ust. 1 lit. c RODO oraz do wykonania zadania realizowanego w interesie publicznym lub w ramach sprawowania władzy publicznej powierzonej administratorowi zgodnie z art. 6 ust. 1 lit. e RODO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 będzie się odbywać w celu weryfikacji wniosku o zawarcie umowy najmu lokalu mieszkalnego w Prabutach na podstawie:</w:t>
      </w:r>
    </w:p>
    <w:p w14:paraId="467DD773" w14:textId="77777777" w:rsidR="001516B8" w:rsidRDefault="00000000">
      <w:pPr>
        <w:pStyle w:val="Akapitzlist"/>
        <w:numPr>
          <w:ilvl w:val="0"/>
          <w:numId w:val="10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8 grudnia 2006 roku o finansowym wsparciu niektórych przedsięwzięć mieszkaniowych,</w:t>
      </w:r>
    </w:p>
    <w:p w14:paraId="64BF2D05" w14:textId="77777777" w:rsidR="001516B8" w:rsidRDefault="00000000">
      <w:pPr>
        <w:pStyle w:val="Akapitzlist"/>
        <w:numPr>
          <w:ilvl w:val="0"/>
          <w:numId w:val="10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26 października 1995 roku o społecznych formach rozwoju mieszkalnictwa,</w:t>
      </w:r>
    </w:p>
    <w:p w14:paraId="152EF548" w14:textId="77777777" w:rsidR="001516B8" w:rsidRDefault="00000000">
      <w:pPr>
        <w:pStyle w:val="Akapitzlist"/>
        <w:numPr>
          <w:ilvl w:val="0"/>
          <w:numId w:val="10"/>
        </w:numPr>
        <w:spacing w:after="0"/>
        <w:ind w:left="709" w:hanging="34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Uchwały </w:t>
      </w:r>
      <w:r>
        <w:rPr>
          <w:rFonts w:ascii="Times New Roman" w:hAnsi="Times New Roman" w:cs="Times New Roman"/>
          <w:sz w:val="20"/>
          <w:szCs w:val="20"/>
        </w:rPr>
        <w:t>Nr LXXIII/483/2023 Rady Miejskiej w Prabutach z dnia 29 listopada 2023 r. w sprawie kryteriów i zasad regulujących  nabór wniosków „o zawarcie umowy najmu lokali mieszkalnych położonych  w Prabutach,” utworzonych z udziałem Miasta i Gminy Prabuty stanowiących własność Społecznej Inicjatywy Mieszkaniowej KZN-Pomorze Spółka z ograniczoną odpowiedzialnością z siedzibą w Malborku na zasadach określonych w ustawie z dnia 26 października 1995 r. o społecznych formach rozwoju mieszkalnictwa.</w:t>
      </w:r>
    </w:p>
    <w:p w14:paraId="4584842D" w14:textId="77777777" w:rsidR="001516B8" w:rsidRDefault="001516B8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CF94F5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ind w:left="709" w:hanging="349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przetwarzaniem Pani/Pana danych osobowych w celu wskazanym powyżej Pani/Pana dane mogą być udostępnione innym odbiorcom lub kategoriom odbiorców. Odbiorcami danych mogą być:</w:t>
      </w:r>
    </w:p>
    <w:p w14:paraId="41922FFA" w14:textId="77777777" w:rsidR="001516B8" w:rsidRDefault="00000000">
      <w:pPr>
        <w:pStyle w:val="Akapitzlist"/>
        <w:numPr>
          <w:ilvl w:val="0"/>
          <w:numId w:val="11"/>
        </w:numPr>
        <w:suppressAutoHyphens w:val="0"/>
        <w:spacing w:after="0"/>
        <w:ind w:left="709" w:hanging="349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 upoważnione do odbioru Pani/Pana danych osobowych na podstawie przepisów prawa,</w:t>
      </w:r>
    </w:p>
    <w:p w14:paraId="204773C5" w14:textId="77777777" w:rsidR="001516B8" w:rsidRDefault="00000000">
      <w:pPr>
        <w:pStyle w:val="Akapitzlist"/>
        <w:numPr>
          <w:ilvl w:val="0"/>
          <w:numId w:val="11"/>
        </w:numPr>
        <w:suppressAutoHyphens w:val="0"/>
        <w:spacing w:after="0"/>
        <w:ind w:left="709" w:hanging="34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Społeczna Inicjatywa Mieszkaniowa KZN – Pomorze Sp. z o. o.  w celu zawarcia i realizacji umowy najmu,</w:t>
      </w:r>
    </w:p>
    <w:p w14:paraId="70312042" w14:textId="77777777" w:rsidR="001516B8" w:rsidRDefault="00000000">
      <w:pPr>
        <w:pStyle w:val="Akapitzlist"/>
        <w:numPr>
          <w:ilvl w:val="0"/>
          <w:numId w:val="11"/>
        </w:numPr>
        <w:suppressAutoHyphens w:val="0"/>
        <w:spacing w:after="0"/>
        <w:ind w:left="709" w:hanging="349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organy ochrony prawnej (m.in. sądy, organy ścigania, inne podmioty publiczne) w związku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prowadzonym postępowaniem,</w:t>
      </w:r>
    </w:p>
    <w:p w14:paraId="27AF800F" w14:textId="77777777" w:rsidR="001516B8" w:rsidRDefault="00000000">
      <w:pPr>
        <w:pStyle w:val="Akapitzlist"/>
        <w:numPr>
          <w:ilvl w:val="0"/>
          <w:numId w:val="11"/>
        </w:numPr>
        <w:suppressAutoHyphens w:val="0"/>
        <w:spacing w:after="0"/>
        <w:ind w:left="709" w:hanging="34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podmioty, które przetwarzają Pani/Pana dane osobowe w imieniu Administratora na podstawie zawartej umowy powierzenia przetwarzania danych osobowych,</w:t>
      </w:r>
    </w:p>
    <w:p w14:paraId="12D09180" w14:textId="77777777" w:rsidR="001516B8" w:rsidRDefault="00000000">
      <w:pPr>
        <w:pStyle w:val="Akapitzlist"/>
        <w:numPr>
          <w:ilvl w:val="0"/>
          <w:numId w:val="11"/>
        </w:numPr>
        <w:suppressAutoHyphens w:val="0"/>
        <w:spacing w:after="0"/>
        <w:ind w:left="709" w:hanging="349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pracownicy, którzy są upoważnieni do przetwarzania Pani/Pana danych osobowych.</w:t>
      </w:r>
    </w:p>
    <w:p w14:paraId="666A8B01" w14:textId="77777777" w:rsidR="001516B8" w:rsidRDefault="001516B8">
      <w:pPr>
        <w:pStyle w:val="Akapitzlist"/>
        <w:suppressAutoHyphens w:val="0"/>
        <w:spacing w:after="0"/>
        <w:ind w:left="108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638559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przetwarzane są zgodnie z RODO oraz powszechnymi i szczególnymi przepisami prawa obowiązującymi w Rzeczypospolitej Polskiej i nie są przekazywane poza Unię Europejską.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4FF74F6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wskazanego powyżej celu przetwarzania, a następnie archiwizowane zgodnie z obowiązującymi przepisami prawa.</w:t>
      </w:r>
    </w:p>
    <w:p w14:paraId="7736BBBC" w14:textId="77777777" w:rsidR="001516B8" w:rsidRDefault="001516B8">
      <w:pPr>
        <w:pStyle w:val="Akapitzlist"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CD083F" w14:textId="77777777" w:rsidR="001516B8" w:rsidRDefault="00000000">
      <w:pPr>
        <w:pStyle w:val="Akapitzlist"/>
        <w:numPr>
          <w:ilvl w:val="0"/>
          <w:numId w:val="9"/>
        </w:numPr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w postaci numeru telefonu oraz adresu e-mail,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 może Pani/Pan podać dobrowolnie w celu ułatwienia kontaktu umożliwiającego sprawne załatwienia sprawy i informowania o działaniach, podjętych w Pani/Pana sprawie będą przetwarzane na podstawie art. 6 ust. 1 lit. a RODO, tj. w oparciu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udzieloną zgodę. Przysługuje Pani/Panu prawo do cofnięcia zgody w dowolnym momencie, bez wpływu na zgodność z prawem przetwarzania, którego dokonano na podstawie zgody przed jej cofnięciem.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14:paraId="19C21090" w14:textId="77777777" w:rsidR="001516B8" w:rsidRDefault="001516B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021637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Przysługuje Pani/Panu, w stosunku do przetwarzanych przez nas danych osobowych, prawo do: </w:t>
      </w:r>
    </w:p>
    <w:p w14:paraId="7C1B14C4" w14:textId="77777777" w:rsidR="001516B8" w:rsidRDefault="00000000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/>
        <w:ind w:hanging="1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danych osobowych,</w:t>
      </w:r>
    </w:p>
    <w:p w14:paraId="35F8ACC6" w14:textId="77777777" w:rsidR="001516B8" w:rsidRDefault="00000000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/>
        <w:ind w:hanging="1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sprostowania danych osobowych,</w:t>
      </w:r>
    </w:p>
    <w:p w14:paraId="2008EE4A" w14:textId="77777777" w:rsidR="001516B8" w:rsidRDefault="00000000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/>
        <w:ind w:hanging="1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 danych osobowych,</w:t>
      </w:r>
    </w:p>
    <w:p w14:paraId="11AA55DE" w14:textId="77777777" w:rsidR="001516B8" w:rsidRDefault="00000000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/>
        <w:ind w:hanging="1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ograniczenia lub rozszerzenia przetwarzania danych osobowych,</w:t>
      </w:r>
    </w:p>
    <w:p w14:paraId="4EACD5FA" w14:textId="77777777" w:rsidR="001516B8" w:rsidRDefault="00000000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/>
        <w:ind w:hanging="1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sprzeciwu wobec przetwarzania danych osobowych, </w:t>
      </w:r>
    </w:p>
    <w:p w14:paraId="5799B7BA" w14:textId="77777777" w:rsidR="001516B8" w:rsidRDefault="00000000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/>
        <w:ind w:hanging="1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przenoszenia danych osobowych.</w:t>
      </w:r>
    </w:p>
    <w:p w14:paraId="3F2A4797" w14:textId="77777777" w:rsidR="001516B8" w:rsidRDefault="001516B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0950B5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Podanie danych osobowych jest obowiązkowe, a obowiązek ich podania wynika z przepisów prawa. Wniosek o zawarcie umowy najmu lokali mieszkalnych położonych w Prabutach został określony na podstawie Uchwały Rady Miejskiej w Prabutach </w:t>
      </w:r>
      <w:r>
        <w:rPr>
          <w:rFonts w:ascii="Times New Roman" w:hAnsi="Times New Roman" w:cs="Times New Roman"/>
          <w:b/>
          <w:sz w:val="20"/>
          <w:szCs w:val="20"/>
        </w:rPr>
        <w:t>Nr LXXIII/483/2023 Rady Miejskiej w Prabutach z dnia 29 listopada 2023 r. w sprawie kryteriów i zasad regulujących  nabór wniosków „o zawarcie umowy najmu lokali mieszkalnych położonych  w Prabutach,” utworzonych z udziałem Miasta i Gminy Prabuty stanowiących własność Społecznej Inicjatywy Mieszkaniowej KZN-Pomorze Spółka z ograniczoną odpowiedzialnością z siedzibą w Malborku na zasadach określonych w ustawie z dnia 26 października 1995 r. o społecznych formach rozwoju mieszkalnictwa. Niepodanie wymaganych danych i nie uzupełnienie ich w określonym przez Administratora terminie będzie skutkować pozostawieniem wniosku bez rozpatrzenia.</w:t>
      </w:r>
    </w:p>
    <w:p w14:paraId="046A1C54" w14:textId="77777777" w:rsidR="001516B8" w:rsidRDefault="001516B8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75CD7D8E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14:paraId="6756B5E2" w14:textId="77777777" w:rsidR="001516B8" w:rsidRDefault="001516B8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8C7E57" w14:textId="77777777" w:rsidR="001516B8" w:rsidRDefault="00000000">
      <w:pPr>
        <w:pStyle w:val="Akapitzlist"/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nie podlegają zautomatyzowanemu podejmowaniu decyzji, w tym również profilowaniu. </w:t>
      </w:r>
    </w:p>
    <w:p w14:paraId="1CD77DEA" w14:textId="77777777" w:rsidR="001516B8" w:rsidRDefault="001516B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206373A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3816EE9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7889504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7DC9B961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ED9B2E7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40B11AB7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55AAD4E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2B76678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0E30155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0FB6D766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74721C66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8B865AC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52151A0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A452E4E" w14:textId="77777777" w:rsidR="001516B8" w:rsidRDefault="001516B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B0E559B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FF6EB08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EA375F0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7FF03E77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E9969F8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E8329FC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28EE68B0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D32EDFE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05E1231C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290CA9FD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5E206F4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2B31B9C0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2DAFBEF0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4A3CBBE7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7016809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2C00CFF4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6367D56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37320D6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2BF8E5A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9C50005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359E73D1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ACDF504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A3D56FE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4E3F457C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C597F82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407D99C9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2D817BBA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5B7461E4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1ADC4112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0EB90FD5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CA10C02" w14:textId="77777777" w:rsidR="001516B8" w:rsidRDefault="001516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79569A51" w14:textId="77777777" w:rsidR="001516B8" w:rsidRDefault="00000000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wniosku o zawarcie umowy najmu lokalu mieszkalnego</w:t>
      </w:r>
    </w:p>
    <w:p w14:paraId="0A6AFD5B" w14:textId="77777777" w:rsidR="001516B8" w:rsidRDefault="00000000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   Prabutach</w:t>
      </w:r>
    </w:p>
    <w:p w14:paraId="45863D23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49E44094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548E57F0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73D07AC9" w14:textId="77777777" w:rsidR="001516B8" w:rsidRDefault="00000000">
      <w:pPr>
        <w:pStyle w:val="Standard"/>
        <w:jc w:val="right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…………………………………………………..,  dnia ....................................</w:t>
      </w:r>
    </w:p>
    <w:p w14:paraId="200360BD" w14:textId="77777777" w:rsidR="001516B8" w:rsidRDefault="00000000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>(Miejscowość)</w:t>
      </w:r>
    </w:p>
    <w:p w14:paraId="3CA305E8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5526678D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3D5F76FF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1264E843" w14:textId="77777777" w:rsidR="001516B8" w:rsidRDefault="00000000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..............................................................................</w:t>
      </w:r>
    </w:p>
    <w:p w14:paraId="442EFABA" w14:textId="77777777" w:rsidR="001516B8" w:rsidRDefault="00000000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(Imię i nazwisko)</w:t>
      </w:r>
    </w:p>
    <w:p w14:paraId="595587BD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41453327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16C842AD" w14:textId="77777777" w:rsidR="001516B8" w:rsidRDefault="00000000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...............................................................................</w:t>
      </w:r>
    </w:p>
    <w:p w14:paraId="1BB2A2B8" w14:textId="77777777" w:rsidR="001516B8" w:rsidRDefault="00000000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(Adres zamieszkania)</w:t>
      </w:r>
    </w:p>
    <w:p w14:paraId="2F192557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72BA52CB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71072DEE" w14:textId="77777777" w:rsidR="001516B8" w:rsidRDefault="00000000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................................................................................</w:t>
      </w:r>
    </w:p>
    <w:p w14:paraId="3B79EACA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4F310D71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27DD7B86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76D8847D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6B5FB42E" w14:textId="77777777" w:rsidR="001516B8" w:rsidRDefault="001516B8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</w:pPr>
    </w:p>
    <w:p w14:paraId="519043D1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2686938D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13D74DE9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45D49446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074916DA" w14:textId="77777777" w:rsidR="001516B8" w:rsidRDefault="00000000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Oświadczenie</w:t>
      </w:r>
    </w:p>
    <w:p w14:paraId="19FE5F5F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14:paraId="4E9D7F80" w14:textId="77777777" w:rsidR="001516B8" w:rsidRDefault="001516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14:paraId="0B312FFD" w14:textId="77777777" w:rsidR="001516B8" w:rsidRDefault="0000000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ab/>
        <w:t xml:space="preserve">Oświadczam, że ja, jak i pozostałe osoby zgłoszone do wspólnego zamieszkania, </w:t>
      </w:r>
      <w:r>
        <w:rPr>
          <w:rFonts w:ascii="Times New Roman" w:eastAsia="Times New Roman" w:hAnsi="Times New Roman" w:cs="Times New Roman"/>
          <w:kern w:val="0"/>
          <w:lang w:bidi="ar-SA"/>
        </w:rPr>
        <w:t>jesteśmy świadome, iż w dniu objęcia lokalu nie możemy posiadać</w:t>
      </w:r>
      <w:r>
        <w:rPr>
          <w:rFonts w:ascii="Times New Roman" w:eastAsia="Times New Roman" w:hAnsi="Times New Roman" w:cs="Times New Roman"/>
          <w:lang w:bidi="ar-SA"/>
        </w:rPr>
        <w:t xml:space="preserve"> tytułu prawnego do innego lokalu mieszkalnego, domu </w:t>
      </w:r>
      <w:bookmarkStart w:id="0" w:name="_Hlk157149281"/>
      <w:r>
        <w:rPr>
          <w:rFonts w:ascii="Times New Roman" w:eastAsia="Times New Roman" w:hAnsi="Times New Roman" w:cs="Times New Roman"/>
          <w:lang w:bidi="ar-SA"/>
        </w:rPr>
        <w:t>jednorodzinnego ani innej nieruchomości lokalowej na terenie Rzeczypospolitej Polskiej.</w:t>
      </w:r>
    </w:p>
    <w:bookmarkEnd w:id="0"/>
    <w:p w14:paraId="790AB242" w14:textId="77777777" w:rsidR="001516B8" w:rsidRDefault="001516B8">
      <w:pPr>
        <w:pStyle w:val="Standard"/>
        <w:jc w:val="both"/>
        <w:rPr>
          <w:rFonts w:ascii="Times New Roman" w:hAnsi="Times New Roman" w:cs="Times New Roman"/>
        </w:rPr>
      </w:pPr>
    </w:p>
    <w:p w14:paraId="2A657468" w14:textId="77777777" w:rsidR="001516B8" w:rsidRDefault="0000000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>Jestem świadomy/a odpowiedzialności karnej za złożenie fałszywego oświadczenia na podstawie art. 233 § 6 ustawy z dnia 06 czerwca 1997 roku Kodeks karny</w:t>
      </w:r>
      <w:r>
        <w:rPr>
          <w:rFonts w:ascii="Times New Roman" w:hAnsi="Times New Roman" w:cs="Times New Roman"/>
        </w:rPr>
        <w:t xml:space="preserve"> (tekst jednolity Dz. U. z 2022, poz. 1138 ze zm.).</w:t>
      </w:r>
    </w:p>
    <w:p w14:paraId="112F78F3" w14:textId="77777777" w:rsidR="001516B8" w:rsidRDefault="001516B8">
      <w:pPr>
        <w:pStyle w:val="Standard"/>
        <w:jc w:val="both"/>
        <w:rPr>
          <w:rFonts w:ascii="Times New Roman" w:hAnsi="Times New Roman" w:cs="Times New Roman"/>
        </w:rPr>
      </w:pPr>
    </w:p>
    <w:p w14:paraId="653FBA79" w14:textId="77777777" w:rsidR="001516B8" w:rsidRDefault="001516B8">
      <w:pPr>
        <w:pStyle w:val="Standard"/>
        <w:jc w:val="both"/>
        <w:rPr>
          <w:rFonts w:ascii="Times New Roman" w:hAnsi="Times New Roman" w:cs="Times New Roman"/>
        </w:rPr>
      </w:pPr>
    </w:p>
    <w:p w14:paraId="58E196A3" w14:textId="77777777" w:rsidR="001516B8" w:rsidRDefault="001516B8">
      <w:pPr>
        <w:pStyle w:val="Standard"/>
        <w:jc w:val="both"/>
        <w:rPr>
          <w:rFonts w:ascii="Times New Roman" w:hAnsi="Times New Roman" w:cs="Times New Roman"/>
        </w:rPr>
      </w:pPr>
    </w:p>
    <w:p w14:paraId="615CCD85" w14:textId="77777777" w:rsidR="001516B8" w:rsidRDefault="001516B8">
      <w:pPr>
        <w:pStyle w:val="Standard"/>
        <w:jc w:val="both"/>
        <w:rPr>
          <w:rFonts w:ascii="Times New Roman" w:hAnsi="Times New Roman" w:cs="Times New Roman"/>
        </w:rPr>
      </w:pPr>
    </w:p>
    <w:p w14:paraId="40454D25" w14:textId="77777777" w:rsidR="001516B8" w:rsidRDefault="001516B8">
      <w:pPr>
        <w:pStyle w:val="Standard"/>
        <w:jc w:val="both"/>
        <w:rPr>
          <w:rFonts w:ascii="Times New Roman" w:hAnsi="Times New Roman" w:cs="Times New Roman"/>
        </w:rPr>
      </w:pPr>
    </w:p>
    <w:p w14:paraId="3DAD5883" w14:textId="77777777" w:rsidR="001516B8" w:rsidRDefault="00000000">
      <w:pPr>
        <w:pStyle w:val="Standard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..............................................................</w:t>
      </w:r>
    </w:p>
    <w:p w14:paraId="3E296BC9" w14:textId="77777777" w:rsidR="001516B8" w:rsidRDefault="00000000">
      <w:pPr>
        <w:pStyle w:val="Standard"/>
        <w:ind w:left="5672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5618E1D3" w14:textId="77777777" w:rsidR="001516B8" w:rsidRDefault="001516B8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14:paraId="139C3365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6A6C7810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5E46FDDD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6485F162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018A1E3D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2AB6B146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3DBB9D3A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618B9465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42C8D270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2D3DF42C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3CCCFB86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1EDA1EB8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30D946EC" w14:textId="77777777" w:rsidR="001516B8" w:rsidRDefault="00000000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wniosku o zawarcie umowy najmu lokalu mieszkalnego</w:t>
      </w:r>
    </w:p>
    <w:p w14:paraId="1A82898E" w14:textId="77777777" w:rsidR="001516B8" w:rsidRDefault="00000000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   Prabutach</w:t>
      </w:r>
    </w:p>
    <w:p w14:paraId="1CE3BA72" w14:textId="77777777" w:rsidR="001516B8" w:rsidRDefault="001516B8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74612F" w14:textId="77777777" w:rsidR="001516B8" w:rsidRDefault="001516B8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C123A2" w14:textId="77777777" w:rsidR="001516B8" w:rsidRDefault="00000000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………………………………….…….., dnia ………………...………….</w:t>
      </w:r>
    </w:p>
    <w:p w14:paraId="6A80FCB4" w14:textId="77777777" w:rsidR="001516B8" w:rsidRDefault="00000000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(Miejscowość)</w:t>
      </w:r>
    </w:p>
    <w:p w14:paraId="716B7328" w14:textId="77777777" w:rsidR="001516B8" w:rsidRDefault="001516B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22DC9B4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………………..……………………….</w:t>
      </w:r>
    </w:p>
    <w:p w14:paraId="719FE81D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(Imię i nazwisko)</w:t>
      </w:r>
    </w:p>
    <w:p w14:paraId="1E9885B1" w14:textId="77777777" w:rsidR="001516B8" w:rsidRDefault="001516B8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C4D932B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…………….………………………….</w:t>
      </w:r>
    </w:p>
    <w:p w14:paraId="2713B77B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(Adres zamieszkania)</w:t>
      </w:r>
    </w:p>
    <w:p w14:paraId="3A72C1E0" w14:textId="77777777" w:rsidR="001516B8" w:rsidRDefault="001516B8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848032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…………………….………………….</w:t>
      </w:r>
    </w:p>
    <w:p w14:paraId="7936E57D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4A0ED8C2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369E5721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73815FDB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454750B7" w14:textId="77777777" w:rsidR="001516B8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14:paraId="5BF05592" w14:textId="77777777" w:rsidR="001516B8" w:rsidRDefault="001516B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E0F9AC1" w14:textId="77777777" w:rsidR="001516B8" w:rsidRDefault="001516B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7B0BA5A" w14:textId="77777777" w:rsidR="001516B8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 niżej podpisany(a) ..................................................................….. deklaruję gotowość wpłaty partycypacji 15% w kosztach budowy mieszkania w terminie podanym przez KZN SIM Pomorze Spółka z o.o. z siedzibą w Malborku.</w:t>
      </w:r>
    </w:p>
    <w:p w14:paraId="41E9D92D" w14:textId="77777777" w:rsidR="001516B8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zostałem(am) poinformowany(a) o obowiązku wpłacenia kaucji zabezpieczającej określonej w § 8 Uchwały Nr LXXIII/483/2023 Rady Miejskiej w Prabutach z dnia 29 listopada 2023 r. w sprawie kryteriów i zasad regulujących  nabór wniosków „o zawarcie umowy najmu lokali mieszkalnych położonych  w Prabutach,” utworzonych z udziałem Miasta i Gminy Prabuty stanowiących własność Społecznej Inicjatywy Mieszkaniowej KZN-Pomorze Spółka z ograniczoną odpowiedzialnością z siedzibą w Malborku na zasadach określonych w ustawie z dnia 26 października 1995 r. o społecznych formach rozwoju mieszkalnictwa.</w:t>
      </w:r>
    </w:p>
    <w:p w14:paraId="433D5BF4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23FD79DB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4E3894B5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6BADCEE6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05E74405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14292E0A" w14:textId="77777777" w:rsidR="001516B8" w:rsidRDefault="0000000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…..………....................................</w:t>
      </w:r>
      <w:bookmarkStart w:id="1" w:name="page52R_mcid28"/>
      <w:bookmarkEnd w:id="1"/>
    </w:p>
    <w:p w14:paraId="0AD7EE48" w14:textId="77777777" w:rsidR="001516B8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(Czytelny podpis wnioskodawcy)</w:t>
      </w:r>
    </w:p>
    <w:p w14:paraId="18DCFFEC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7152CA50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10284724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743DEF17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070A3C58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2EB9C088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271BDC9A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72EAC673" w14:textId="77777777" w:rsidR="001516B8" w:rsidRDefault="00000000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wniosku o zawarcie umowy najmu lokalu mieszkalnego</w:t>
      </w:r>
    </w:p>
    <w:p w14:paraId="33CC270F" w14:textId="77777777" w:rsidR="001516B8" w:rsidRDefault="00000000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   Prabutach</w:t>
      </w:r>
    </w:p>
    <w:p w14:paraId="3A0338E6" w14:textId="77777777" w:rsidR="001516B8" w:rsidRDefault="001516B8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AAB037" w14:textId="77777777" w:rsidR="001516B8" w:rsidRDefault="001516B8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36ED98" w14:textId="77777777" w:rsidR="001516B8" w:rsidRDefault="00000000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……………………………….………….., dnia ………………...………….</w:t>
      </w:r>
    </w:p>
    <w:p w14:paraId="5145C239" w14:textId="77777777" w:rsidR="001516B8" w:rsidRDefault="00000000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(Miejscowość)</w:t>
      </w:r>
    </w:p>
    <w:p w14:paraId="7C38F505" w14:textId="77777777" w:rsidR="001516B8" w:rsidRDefault="001516B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01CCBBC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………………..……………………….</w:t>
      </w:r>
    </w:p>
    <w:p w14:paraId="5BC0BC25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(Imię i nazwisko)</w:t>
      </w:r>
    </w:p>
    <w:p w14:paraId="0BFEB0E9" w14:textId="77777777" w:rsidR="001516B8" w:rsidRDefault="001516B8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4D5897A" w14:textId="77777777" w:rsidR="001516B8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…………….………………………….</w:t>
      </w:r>
    </w:p>
    <w:p w14:paraId="4F07D4F3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(Adres zamieszkania)</w:t>
      </w:r>
    </w:p>
    <w:p w14:paraId="7A8160FD" w14:textId="77777777" w:rsidR="001516B8" w:rsidRDefault="001516B8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072CDA2" w14:textId="77777777" w:rsidR="001516B8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…………………….………………….</w:t>
      </w:r>
    </w:p>
    <w:p w14:paraId="5F47A647" w14:textId="77777777" w:rsidR="001516B8" w:rsidRDefault="001516B8">
      <w:pPr>
        <w:pStyle w:val="Standard"/>
        <w:jc w:val="right"/>
        <w:rPr>
          <w:rFonts w:ascii="Times New Roman" w:hAnsi="Times New Roman" w:cs="Times New Roman"/>
        </w:rPr>
      </w:pPr>
    </w:p>
    <w:p w14:paraId="5AC2D73F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7FC86379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459D261F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38CC5532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11ED2227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5143F47B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3706E302" w14:textId="77777777" w:rsidR="001516B8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14:paraId="1E3F92C7" w14:textId="77777777" w:rsidR="001516B8" w:rsidRDefault="001516B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7EEA7F9" w14:textId="77777777" w:rsidR="001516B8" w:rsidRDefault="001516B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9AEC077" w14:textId="77777777" w:rsidR="001516B8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 niżej podpisany(a) ..................................................................….. jestem najemcą lokalu wchodzącego w skład zasobu mieszkaniowego gminy Prabuty, na dowód czego załączam kserokopię umowy najmu.</w:t>
      </w:r>
    </w:p>
    <w:p w14:paraId="701A7A3B" w14:textId="77777777" w:rsidR="001516B8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Zobowiązuję się do rozwiązania umowy najmu z chwilą objęcia lokalu stanowiącego własność Społecznej Inicjatywy Mieszkaniowej KZN -  Pomorze sp. z o. o. oraz opróżnienia tego lokalu z zasobu mieszkaniowego gminy w terminie miesiąca w od zawarcia umowy najmu mieszkania z SIM Pomorze. </w:t>
      </w:r>
    </w:p>
    <w:p w14:paraId="42D023F1" w14:textId="77777777" w:rsidR="001516B8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FFADCA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7CBB0508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2DBCFE44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4673420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4EB80F42" w14:textId="77777777" w:rsidR="001516B8" w:rsidRDefault="001516B8">
      <w:pPr>
        <w:pStyle w:val="Standard"/>
        <w:rPr>
          <w:rFonts w:ascii="Times New Roman" w:hAnsi="Times New Roman" w:cs="Times New Roman"/>
        </w:rPr>
      </w:pPr>
    </w:p>
    <w:p w14:paraId="062E2A3A" w14:textId="77777777" w:rsidR="001516B8" w:rsidRDefault="0000000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…..………....................................</w:t>
      </w:r>
    </w:p>
    <w:p w14:paraId="34169EFB" w14:textId="77777777" w:rsidR="001516B8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(Czytelny podpis wnioskodawcy)</w:t>
      </w:r>
    </w:p>
    <w:p w14:paraId="62DDC797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p w14:paraId="713EE5D6" w14:textId="77777777" w:rsidR="001516B8" w:rsidRDefault="001516B8">
      <w:pPr>
        <w:pStyle w:val="Standard"/>
        <w:jc w:val="center"/>
        <w:rPr>
          <w:rFonts w:ascii="Times New Roman" w:hAnsi="Times New Roman" w:cs="Times New Roman"/>
        </w:rPr>
      </w:pPr>
    </w:p>
    <w:sectPr w:rsidR="001516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3080" w14:textId="77777777" w:rsidR="006010A6" w:rsidRDefault="006010A6">
      <w:pPr>
        <w:rPr>
          <w:rFonts w:hint="eastAsia"/>
        </w:rPr>
      </w:pPr>
      <w:r>
        <w:separator/>
      </w:r>
    </w:p>
  </w:endnote>
  <w:endnote w:type="continuationSeparator" w:id="0">
    <w:p w14:paraId="716A28AB" w14:textId="77777777" w:rsidR="006010A6" w:rsidRDefault="006010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5014" w14:textId="77777777" w:rsidR="006010A6" w:rsidRDefault="006010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1DCD15" w14:textId="77777777" w:rsidR="006010A6" w:rsidRDefault="006010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455"/>
    <w:multiLevelType w:val="multilevel"/>
    <w:tmpl w:val="D67033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14984EDA"/>
    <w:multiLevelType w:val="multilevel"/>
    <w:tmpl w:val="6DB4F2B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" w15:restartNumberingAfterBreak="0">
    <w:nsid w:val="1A847B8A"/>
    <w:multiLevelType w:val="multilevel"/>
    <w:tmpl w:val="679C60A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B43243"/>
    <w:multiLevelType w:val="multilevel"/>
    <w:tmpl w:val="EF042C20"/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6D0047B"/>
    <w:multiLevelType w:val="multilevel"/>
    <w:tmpl w:val="455EAC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C2FD2"/>
    <w:multiLevelType w:val="multilevel"/>
    <w:tmpl w:val="855C7B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ACC3DCD"/>
    <w:multiLevelType w:val="multilevel"/>
    <w:tmpl w:val="3F7AA608"/>
    <w:styleLink w:val="WWNum1"/>
    <w:lvl w:ilvl="0">
      <w:start w:val="1"/>
      <w:numFmt w:val="decimal"/>
      <w:lvlText w:val="%1."/>
      <w:lvlJc w:val="left"/>
      <w:rPr>
        <w:b w:val="0"/>
        <w:bCs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3390BF7"/>
    <w:multiLevelType w:val="multilevel"/>
    <w:tmpl w:val="78BC664C"/>
    <w:styleLink w:val="WWNum2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6F660FB"/>
    <w:multiLevelType w:val="multilevel"/>
    <w:tmpl w:val="9796FC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A6E148C"/>
    <w:multiLevelType w:val="multilevel"/>
    <w:tmpl w:val="05EA42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062F8"/>
    <w:multiLevelType w:val="multilevel"/>
    <w:tmpl w:val="052004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D30642B"/>
    <w:multiLevelType w:val="multilevel"/>
    <w:tmpl w:val="0E285D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93408823">
    <w:abstractNumId w:val="6"/>
  </w:num>
  <w:num w:numId="2" w16cid:durableId="1900558316">
    <w:abstractNumId w:val="7"/>
  </w:num>
  <w:num w:numId="3" w16cid:durableId="18967776">
    <w:abstractNumId w:val="1"/>
  </w:num>
  <w:num w:numId="4" w16cid:durableId="152337659">
    <w:abstractNumId w:val="0"/>
  </w:num>
  <w:num w:numId="5" w16cid:durableId="654139533">
    <w:abstractNumId w:val="11"/>
  </w:num>
  <w:num w:numId="6" w16cid:durableId="554437660">
    <w:abstractNumId w:val="8"/>
  </w:num>
  <w:num w:numId="7" w16cid:durableId="788860477">
    <w:abstractNumId w:val="5"/>
  </w:num>
  <w:num w:numId="8" w16cid:durableId="1007514074">
    <w:abstractNumId w:val="10"/>
  </w:num>
  <w:num w:numId="9" w16cid:durableId="1723940682">
    <w:abstractNumId w:val="9"/>
  </w:num>
  <w:num w:numId="10" w16cid:durableId="252014050">
    <w:abstractNumId w:val="3"/>
  </w:num>
  <w:num w:numId="11" w16cid:durableId="2125492765">
    <w:abstractNumId w:val="4"/>
  </w:num>
  <w:num w:numId="12" w16cid:durableId="173692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16B8"/>
    <w:rsid w:val="001516B8"/>
    <w:rsid w:val="006010A6"/>
    <w:rsid w:val="00C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FBDB"/>
  <w15:docId w15:val="{0C12637E-BCAD-4F3B-82C3-C26B1438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owy1">
    <w:name w:val="Standardowy1"/>
    <w:pPr>
      <w:suppressAutoHyphens/>
    </w:pPr>
    <w:rPr>
      <w:rFonts w:ascii="Times New Roman" w:hAnsi="Times New Roman"/>
      <w:sz w:val="20"/>
      <w:lang w:eastAsia="pl-PL"/>
    </w:rPr>
  </w:style>
  <w:style w:type="paragraph" w:customStyle="1" w:styleId="Tabela-Prosty11">
    <w:name w:val="Tabela - Prosty 11"/>
    <w:basedOn w:val="Standardowy1"/>
  </w:style>
  <w:style w:type="character" w:customStyle="1" w:styleId="NumberingSymbols">
    <w:name w:val="Numbering Symbols"/>
  </w:style>
  <w:style w:type="character" w:customStyle="1" w:styleId="ListLabel1">
    <w:name w:val="ListLabel 1"/>
    <w:rPr>
      <w:b w:val="0"/>
      <w:bCs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0">
    <w:name w:val="ListLabel 10"/>
    <w:rPr>
      <w:b w:val="0"/>
      <w:bCs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rabu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rabu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rabut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rabuty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2542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 Krasiński</dc:creator>
  <cp:lastModifiedBy>Krzysztof Fedoruk</cp:lastModifiedBy>
  <cp:revision>2</cp:revision>
  <cp:lastPrinted>2024-01-08T06:57:00Z</cp:lastPrinted>
  <dcterms:created xsi:type="dcterms:W3CDTF">2024-01-29T07:22:00Z</dcterms:created>
  <dcterms:modified xsi:type="dcterms:W3CDTF">2024-01-29T07:22:00Z</dcterms:modified>
</cp:coreProperties>
</file>